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7" w:rsidRDefault="0036710B" w:rsidP="00030843">
      <w:pPr>
        <w:spacing w:before="54" w:after="0" w:line="240" w:lineRule="auto"/>
        <w:ind w:left="90" w:right="-20"/>
        <w:rPr>
          <w:rFonts w:ascii="Cambria" w:eastAsia="Cambria" w:hAnsi="Cambria" w:cs="Cambria"/>
          <w:sz w:val="26"/>
          <w:szCs w:val="26"/>
        </w:rPr>
      </w:pPr>
      <w:r>
        <w:pict>
          <v:group id="_x0000_s1028" style="position:absolute;left:0;text-align:left;margin-left:52.55pt;margin-top:1.6pt;width:508.55pt;height:.1pt;z-index:-251659264;mso-position-horizontal-relative:page" coordorigin="1051,32" coordsize="10171,2">
            <v:shape id="_x0000_s1029" style="position:absolute;left:1051;top:32;width:10171;height:2" coordorigin="1051,32" coordsize="10171,0" path="m1051,32r10171,e" filled="f" strokeweight="2.26pt">
              <v:path arrowok="t"/>
            </v:shape>
            <w10:wrap anchorx="page"/>
          </v:group>
        </w:pict>
      </w:r>
      <w:r w:rsidR="00D44786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SRDP E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x</w:t>
      </w:r>
      <w:r w:rsidR="00D44786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hi</w:t>
      </w:r>
      <w:r w:rsidR="00D44786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b</w:t>
      </w:r>
      <w:r w:rsidR="00D44786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i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t</w:t>
      </w:r>
      <w:r w:rsidR="00D44786">
        <w:rPr>
          <w:rFonts w:ascii="Cambria" w:eastAsia="Cambria" w:hAnsi="Cambria" w:cs="Cambria"/>
          <w:b/>
          <w:bCs/>
          <w:i/>
          <w:spacing w:val="-8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16A</w:t>
      </w:r>
      <w:r w:rsidR="00030843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030843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030843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030843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030843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030843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030843">
        <w:rPr>
          <w:rFonts w:ascii="Cambria" w:eastAsia="Cambria" w:hAnsi="Cambria" w:cs="Cambria"/>
          <w:b/>
          <w:bCs/>
          <w:i/>
          <w:sz w:val="26"/>
          <w:szCs w:val="26"/>
        </w:rPr>
        <w:tab/>
        <w:t xml:space="preserve">           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Ge</w:t>
      </w:r>
      <w:r w:rsidR="00D44786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n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e</w:t>
      </w:r>
      <w:r w:rsidR="00D44786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r</w:t>
      </w:r>
      <w:r w:rsidR="00D44786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a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l</w:t>
      </w:r>
      <w:r w:rsidR="00D44786">
        <w:rPr>
          <w:rFonts w:ascii="Cambria" w:eastAsia="Cambria" w:hAnsi="Cambria" w:cs="Cambria"/>
          <w:b/>
          <w:bCs/>
          <w:i/>
          <w:spacing w:val="-9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I</w:t>
      </w:r>
      <w:r w:rsidR="00D44786">
        <w:rPr>
          <w:rFonts w:ascii="Cambria" w:eastAsia="Cambria" w:hAnsi="Cambria" w:cs="Cambria"/>
          <w:b/>
          <w:bCs/>
          <w:i/>
          <w:spacing w:val="2"/>
          <w:sz w:val="26"/>
          <w:szCs w:val="26"/>
        </w:rPr>
        <w:t>n</w:t>
      </w:r>
      <w:r w:rsidR="00D44786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f</w:t>
      </w:r>
      <w:r w:rsidR="00D44786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or</w:t>
      </w:r>
      <w:r w:rsidR="00D44786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ma</w:t>
      </w:r>
      <w:r w:rsidR="00D44786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t</w:t>
      </w:r>
      <w:r w:rsidR="00D44786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i</w:t>
      </w:r>
      <w:r w:rsidR="00D44786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n</w:t>
      </w:r>
      <w:r w:rsidR="00D44786">
        <w:rPr>
          <w:rFonts w:ascii="Cambria" w:eastAsia="Cambria" w:hAnsi="Cambria" w:cs="Cambria"/>
          <w:b/>
          <w:bCs/>
          <w:i/>
          <w:spacing w:val="-12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N</w:t>
      </w:r>
      <w:r w:rsidR="00D44786">
        <w:rPr>
          <w:rFonts w:ascii="Cambria" w:eastAsia="Cambria" w:hAnsi="Cambria" w:cs="Cambria"/>
          <w:b/>
          <w:bCs/>
          <w:i/>
          <w:spacing w:val="2"/>
          <w:sz w:val="26"/>
          <w:szCs w:val="26"/>
        </w:rPr>
        <w:t>o</w:t>
      </w:r>
      <w:r w:rsidR="00D44786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t</w:t>
      </w:r>
      <w:r w:rsidR="00D44786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i</w:t>
      </w:r>
      <w:r w:rsidR="00D44786">
        <w:rPr>
          <w:rFonts w:ascii="Cambria" w:eastAsia="Cambria" w:hAnsi="Cambria" w:cs="Cambria"/>
          <w:b/>
          <w:bCs/>
          <w:i/>
          <w:sz w:val="26"/>
          <w:szCs w:val="26"/>
        </w:rPr>
        <w:t>ce</w:t>
      </w:r>
    </w:p>
    <w:p w:rsidR="000F63C7" w:rsidRDefault="0036710B" w:rsidP="00030843">
      <w:pPr>
        <w:spacing w:after="0" w:line="296" w:lineRule="exact"/>
        <w:ind w:left="2880" w:right="-20" w:firstLine="720"/>
        <w:rPr>
          <w:rFonts w:ascii="Cambria" w:eastAsia="Cambria" w:hAnsi="Cambria" w:cs="Cambria"/>
          <w:sz w:val="26"/>
          <w:szCs w:val="26"/>
        </w:rPr>
      </w:pPr>
      <w:r>
        <w:pict>
          <v:group id="_x0000_s1026" style="position:absolute;left:0;text-align:left;margin-left:51.85pt;margin-top:16.45pt;width:509.3pt;height:.1pt;z-index:-251658240;mso-position-horizontal-relative:page" coordorigin="1037,329" coordsize="10186,2">
            <v:shape id="_x0000_s1027" style="position:absolute;left:1037;top:329;width:10186;height:2" coordorigin="1037,329" coordsize="10186,0" path="m1037,329r10185,e" filled="f" strokeweight="2.26pt">
              <v:path arrowok="t"/>
            </v:shape>
            <w10:wrap anchorx="page"/>
          </v:group>
        </w:pic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S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A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M</w:t>
      </w:r>
      <w:r w:rsidR="00D44786">
        <w:rPr>
          <w:rFonts w:ascii="Cambria" w:eastAsia="Cambria" w:hAnsi="Cambria" w:cs="Cambria"/>
          <w:b/>
          <w:bCs/>
          <w:i/>
          <w:spacing w:val="2"/>
          <w:position w:val="-1"/>
          <w:sz w:val="26"/>
          <w:szCs w:val="26"/>
        </w:rPr>
        <w:t>P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L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E</w:t>
      </w:r>
      <w:r w:rsidR="00D44786">
        <w:rPr>
          <w:rFonts w:ascii="Cambria" w:eastAsia="Cambria" w:hAnsi="Cambria" w:cs="Cambria"/>
          <w:b/>
          <w:bCs/>
          <w:i/>
          <w:spacing w:val="-8"/>
          <w:position w:val="-1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Res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id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e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nt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ia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l</w:t>
      </w:r>
      <w:r w:rsidR="00D44786">
        <w:rPr>
          <w:rFonts w:ascii="Cambria" w:eastAsia="Cambria" w:hAnsi="Cambria" w:cs="Cambria"/>
          <w:b/>
          <w:bCs/>
          <w:i/>
          <w:spacing w:val="-11"/>
          <w:position w:val="-1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Te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n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a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n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t</w:t>
      </w:r>
      <w:r w:rsidR="00D44786">
        <w:rPr>
          <w:rFonts w:ascii="Cambria" w:eastAsia="Cambria" w:hAnsi="Cambria" w:cs="Cambria"/>
          <w:b/>
          <w:bCs/>
          <w:i/>
          <w:spacing w:val="-6"/>
          <w:position w:val="-1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t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ha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t</w:t>
      </w:r>
      <w:r w:rsidR="00D44786">
        <w:rPr>
          <w:rFonts w:ascii="Cambria" w:eastAsia="Cambria" w:hAnsi="Cambria" w:cs="Cambria"/>
          <w:b/>
          <w:bCs/>
          <w:i/>
          <w:spacing w:val="-5"/>
          <w:position w:val="-1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W</w:t>
      </w:r>
      <w:r w:rsidR="00D44786">
        <w:rPr>
          <w:rFonts w:ascii="Cambria" w:eastAsia="Cambria" w:hAnsi="Cambria" w:cs="Cambria"/>
          <w:b/>
          <w:bCs/>
          <w:i/>
          <w:spacing w:val="3"/>
          <w:position w:val="-1"/>
          <w:sz w:val="26"/>
          <w:szCs w:val="26"/>
        </w:rPr>
        <w:t>I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L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L</w:t>
      </w:r>
      <w:r w:rsidR="00D44786">
        <w:rPr>
          <w:rFonts w:ascii="Cambria" w:eastAsia="Cambria" w:hAnsi="Cambria" w:cs="Cambria"/>
          <w:b/>
          <w:bCs/>
          <w:i/>
          <w:spacing w:val="-4"/>
          <w:position w:val="-1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N</w:t>
      </w:r>
      <w:r w:rsidR="00D44786">
        <w:rPr>
          <w:rFonts w:ascii="Cambria" w:eastAsia="Cambria" w:hAnsi="Cambria" w:cs="Cambria"/>
          <w:b/>
          <w:bCs/>
          <w:i/>
          <w:spacing w:val="3"/>
          <w:position w:val="-1"/>
          <w:sz w:val="26"/>
          <w:szCs w:val="26"/>
        </w:rPr>
        <w:t>O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T</w:t>
      </w:r>
      <w:r w:rsidR="00D44786">
        <w:rPr>
          <w:rFonts w:ascii="Cambria" w:eastAsia="Cambria" w:hAnsi="Cambria" w:cs="Cambria"/>
          <w:b/>
          <w:bCs/>
          <w:i/>
          <w:spacing w:val="-5"/>
          <w:position w:val="-1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B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E</w:t>
      </w:r>
      <w:r w:rsidR="00D44786">
        <w:rPr>
          <w:rFonts w:ascii="Cambria" w:eastAsia="Cambria" w:hAnsi="Cambria" w:cs="Cambria"/>
          <w:b/>
          <w:bCs/>
          <w:i/>
          <w:spacing w:val="-2"/>
          <w:position w:val="-1"/>
          <w:sz w:val="26"/>
          <w:szCs w:val="26"/>
        </w:rPr>
        <w:t xml:space="preserve"> 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D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I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S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P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L</w:t>
      </w:r>
      <w:r w:rsidR="00D44786"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A</w:t>
      </w:r>
      <w:r w:rsidR="00D44786"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CE</w:t>
      </w:r>
      <w:r w:rsidR="00D44786"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D</w:t>
      </w:r>
    </w:p>
    <w:p w:rsidR="000F63C7" w:rsidRDefault="000F63C7">
      <w:pPr>
        <w:spacing w:before="10" w:after="0" w:line="110" w:lineRule="exact"/>
        <w:rPr>
          <w:sz w:val="11"/>
          <w:szCs w:val="11"/>
        </w:rPr>
      </w:pPr>
    </w:p>
    <w:p w:rsidR="000F63C7" w:rsidRDefault="000F63C7">
      <w:pPr>
        <w:spacing w:after="0" w:line="200" w:lineRule="exact"/>
        <w:rPr>
          <w:sz w:val="20"/>
          <w:szCs w:val="20"/>
        </w:rPr>
      </w:pPr>
    </w:p>
    <w:p w:rsidR="000F63C7" w:rsidRDefault="00D44786">
      <w:pPr>
        <w:spacing w:before="34" w:after="0" w:line="240" w:lineRule="auto"/>
        <w:ind w:left="9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UID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0F63C7" w:rsidRDefault="000F63C7">
      <w:pPr>
        <w:spacing w:after="0" w:line="120" w:lineRule="exact"/>
        <w:rPr>
          <w:sz w:val="12"/>
          <w:szCs w:val="12"/>
        </w:rPr>
      </w:pPr>
    </w:p>
    <w:p w:rsidR="000F63C7" w:rsidRDefault="00D44786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ead</w:t>
      </w:r>
    </w:p>
    <w:p w:rsidR="000F63C7" w:rsidRDefault="00D44786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e)</w:t>
      </w:r>
    </w:p>
    <w:p w:rsidR="000F63C7" w:rsidRDefault="00D44786">
      <w:pPr>
        <w:tabs>
          <w:tab w:val="left" w:pos="1940"/>
        </w:tabs>
        <w:spacing w:before="60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Dear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0F63C7" w:rsidRDefault="000F63C7">
      <w:pPr>
        <w:spacing w:before="6" w:after="0" w:line="150" w:lineRule="exact"/>
        <w:rPr>
          <w:sz w:val="15"/>
          <w:szCs w:val="15"/>
        </w:rPr>
      </w:pPr>
    </w:p>
    <w:p w:rsidR="000F63C7" w:rsidRDefault="00D44786">
      <w:pPr>
        <w:tabs>
          <w:tab w:val="left" w:pos="2840"/>
          <w:tab w:val="left" w:pos="3120"/>
          <w:tab w:val="left" w:pos="3480"/>
          <w:tab w:val="left" w:pos="4560"/>
          <w:tab w:val="left" w:pos="4920"/>
          <w:tab w:val="left" w:pos="6280"/>
          <w:tab w:val="left" w:pos="6760"/>
          <w:tab w:val="left" w:pos="7720"/>
          <w:tab w:val="left" w:pos="8240"/>
          <w:tab w:val="left" w:pos="9220"/>
          <w:tab w:val="left" w:pos="10060"/>
        </w:tabs>
        <w:spacing w:before="34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z w:val="20"/>
          <w:szCs w:val="20"/>
        </w:rPr>
        <w:tab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>at</w:t>
      </w:r>
    </w:p>
    <w:p w:rsidR="000F63C7" w:rsidRDefault="00D44786">
      <w:pPr>
        <w:tabs>
          <w:tab w:val="left" w:pos="2900"/>
        </w:tabs>
        <w:spacing w:after="0" w:line="240" w:lineRule="auto"/>
        <w:ind w:left="111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Hou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0F63C7" w:rsidRDefault="000F63C7">
      <w:pPr>
        <w:spacing w:before="9" w:after="0" w:line="140" w:lineRule="exact"/>
        <w:rPr>
          <w:sz w:val="14"/>
          <w:szCs w:val="14"/>
        </w:rPr>
      </w:pPr>
    </w:p>
    <w:p w:rsidR="000F63C7" w:rsidRDefault="00D44786">
      <w:pPr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nne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t.</w:t>
      </w:r>
    </w:p>
    <w:p w:rsidR="000F63C7" w:rsidRDefault="000F63C7">
      <w:pPr>
        <w:spacing w:before="6" w:after="0" w:line="150" w:lineRule="exact"/>
        <w:rPr>
          <w:sz w:val="15"/>
          <w:szCs w:val="15"/>
        </w:rPr>
      </w:pPr>
    </w:p>
    <w:p w:rsidR="000F63C7" w:rsidRDefault="00D44786">
      <w:pPr>
        <w:spacing w:before="34" w:after="0" w:line="240" w:lineRule="auto"/>
        <w:ind w:left="111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eh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F63C7" w:rsidRDefault="000F63C7">
      <w:pPr>
        <w:spacing w:before="3" w:after="0" w:line="180" w:lineRule="exact"/>
        <w:rPr>
          <w:sz w:val="18"/>
          <w:szCs w:val="18"/>
        </w:rPr>
      </w:pPr>
    </w:p>
    <w:p w:rsidR="000F63C7" w:rsidRDefault="00D44786">
      <w:pPr>
        <w:spacing w:after="0" w:line="240" w:lineRule="auto"/>
        <w:ind w:left="111" w:right="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x  under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nt/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0%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age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0F63C7" w:rsidRDefault="000F63C7">
      <w:pPr>
        <w:spacing w:before="2" w:after="0" w:line="180" w:lineRule="exact"/>
        <w:rPr>
          <w:sz w:val="18"/>
          <w:szCs w:val="18"/>
        </w:rPr>
      </w:pPr>
    </w:p>
    <w:p w:rsidR="000F63C7" w:rsidRDefault="00D44786">
      <w:pPr>
        <w:spacing w:after="0" w:line="240" w:lineRule="auto"/>
        <w:ind w:left="111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ount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ded.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y’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</w:p>
    <w:p w:rsidR="000F63C7" w:rsidRDefault="000F63C7">
      <w:pPr>
        <w:spacing w:before="8" w:after="0" w:line="110" w:lineRule="exact"/>
        <w:rPr>
          <w:sz w:val="11"/>
          <w:szCs w:val="11"/>
        </w:rPr>
      </w:pPr>
    </w:p>
    <w:p w:rsidR="000F63C7" w:rsidRDefault="00D44786">
      <w:pPr>
        <w:spacing w:after="0" w:line="239" w:lineRule="auto"/>
        <w:ind w:left="111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lic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aw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5-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7,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wfu</w:t>
      </w:r>
      <w:r>
        <w:rPr>
          <w:rFonts w:ascii="Arial" w:eastAsia="Arial" w:hAnsi="Arial" w:cs="Arial"/>
          <w:b/>
          <w:bCs/>
          <w:sz w:val="20"/>
          <w:szCs w:val="20"/>
        </w:rPr>
        <w:t>lly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 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e, 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less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ch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ld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lt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ip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pou</w:t>
      </w:r>
      <w:r>
        <w:rPr>
          <w:rFonts w:ascii="Arial" w:eastAsia="Arial" w:hAnsi="Arial" w:cs="Arial"/>
          <w:b/>
          <w:bCs/>
          <w:sz w:val="20"/>
          <w:szCs w:val="20"/>
        </w:rPr>
        <w:t>se,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es.)</w:t>
      </w:r>
    </w:p>
    <w:p w:rsidR="000F63C7" w:rsidRDefault="00D44786">
      <w:pPr>
        <w:spacing w:before="63" w:after="0" w:line="240" w:lineRule="auto"/>
        <w:ind w:left="111" w:right="6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0F63C7" w:rsidRDefault="00D44786">
      <w:pPr>
        <w:spacing w:before="58" w:after="0" w:line="240" w:lineRule="auto"/>
        <w:ind w:left="111" w:right="84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F63C7" w:rsidRDefault="00D44786">
      <w:pPr>
        <w:tabs>
          <w:tab w:val="left" w:pos="820"/>
        </w:tabs>
        <w:spacing w:before="14" w:after="0" w:line="240" w:lineRule="auto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0F63C7" w:rsidRDefault="00D44786">
      <w:pPr>
        <w:tabs>
          <w:tab w:val="left" w:pos="820"/>
        </w:tabs>
        <w:spacing w:before="11" w:after="0" w:line="240" w:lineRule="auto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0F63C7" w:rsidRDefault="00D44786">
      <w:pPr>
        <w:spacing w:before="62" w:after="0" w:line="239" w:lineRule="auto"/>
        <w:ind w:left="111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</w:t>
      </w:r>
      <w:r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</w:p>
    <w:p w:rsidR="000F63C7" w:rsidRDefault="00D44786">
      <w:pPr>
        <w:spacing w:after="0" w:line="225" w:lineRule="exact"/>
        <w:ind w:left="111" w:right="37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add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)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4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pho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e)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4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0F63C7" w:rsidRDefault="000F63C7">
      <w:pPr>
        <w:spacing w:before="8" w:after="0" w:line="130" w:lineRule="exact"/>
        <w:rPr>
          <w:sz w:val="13"/>
          <w:szCs w:val="13"/>
        </w:rPr>
      </w:pPr>
    </w:p>
    <w:p w:rsidR="000F63C7" w:rsidRDefault="000F63C7">
      <w:pPr>
        <w:spacing w:after="0" w:line="200" w:lineRule="exact"/>
        <w:rPr>
          <w:sz w:val="20"/>
          <w:szCs w:val="20"/>
        </w:rPr>
      </w:pPr>
    </w:p>
    <w:p w:rsidR="000F63C7" w:rsidRDefault="00D44786">
      <w:pPr>
        <w:spacing w:before="34" w:after="0" w:line="240" w:lineRule="auto"/>
        <w:ind w:left="28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0F63C7" w:rsidRDefault="00D44786">
      <w:pPr>
        <w:tabs>
          <w:tab w:val="left" w:pos="9260"/>
        </w:tabs>
        <w:spacing w:after="0" w:line="225" w:lineRule="exact"/>
        <w:ind w:left="28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e)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F63C7" w:rsidRDefault="000F63C7">
      <w:pPr>
        <w:spacing w:after="0" w:line="200" w:lineRule="exact"/>
        <w:rPr>
          <w:sz w:val="20"/>
          <w:szCs w:val="20"/>
        </w:rPr>
      </w:pPr>
    </w:p>
    <w:p w:rsidR="000F63C7" w:rsidRDefault="000F63C7">
      <w:pPr>
        <w:spacing w:before="10" w:after="0" w:line="220" w:lineRule="exact"/>
      </w:pPr>
    </w:p>
    <w:p w:rsidR="000F63C7" w:rsidRDefault="00D44786">
      <w:pPr>
        <w:spacing w:before="34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ES:</w:t>
      </w:r>
    </w:p>
    <w:p w:rsidR="000F63C7" w:rsidRDefault="00D44786">
      <w:pPr>
        <w:tabs>
          <w:tab w:val="left" w:pos="460"/>
        </w:tabs>
        <w:spacing w:before="4" w:after="0" w:line="206" w:lineRule="exact"/>
        <w:ind w:left="471" w:right="5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ab/>
        <w:t>The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.g.,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rtifi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il,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z w:val="18"/>
          <w:szCs w:val="18"/>
        </w:rPr>
        <w:t>ipt 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d)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0F63C7" w:rsidRDefault="00D44786">
      <w:pPr>
        <w:tabs>
          <w:tab w:val="left" w:pos="460"/>
        </w:tabs>
        <w:spacing w:before="56" w:after="0" w:line="203" w:lineRule="exact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This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bookmarkStart w:id="0" w:name="_GoBack"/>
      <w:bookmarkEnd w:id="0"/>
      <w:r w:rsidR="0036710B">
        <w:rPr>
          <w:rFonts w:ascii="Arial" w:eastAsia="Arial" w:hAnsi="Arial" w:cs="Arial"/>
          <w:b/>
          <w:bCs/>
          <w:position w:val="-1"/>
          <w:sz w:val="18"/>
          <w:szCs w:val="18"/>
        </w:rPr>
        <w:t>specific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ces</w:t>
      </w:r>
      <w:r w:rsidR="0036710B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.</w:t>
      </w:r>
    </w:p>
    <w:p w:rsidR="000F63C7" w:rsidRDefault="000F63C7">
      <w:pPr>
        <w:spacing w:after="0" w:line="200" w:lineRule="exact"/>
        <w:rPr>
          <w:sz w:val="20"/>
          <w:szCs w:val="20"/>
        </w:rPr>
      </w:pPr>
    </w:p>
    <w:p w:rsidR="00030843" w:rsidRPr="00B35F13" w:rsidRDefault="00030843" w:rsidP="00030843">
      <w:pPr>
        <w:spacing w:before="38" w:after="0" w:line="240" w:lineRule="auto"/>
        <w:ind w:right="-20"/>
        <w:jc w:val="right"/>
        <w:rPr>
          <w:rFonts w:ascii="Arial" w:hAnsi="Arial" w:cs="Arial"/>
          <w:sz w:val="16"/>
          <w:szCs w:val="16"/>
        </w:rPr>
      </w:pPr>
      <w:r w:rsidRPr="00B35F13">
        <w:rPr>
          <w:rFonts w:ascii="Arial" w:hAnsi="Arial" w:cs="Arial"/>
          <w:sz w:val="16"/>
          <w:szCs w:val="16"/>
        </w:rPr>
        <w:t>SRDP Application</w:t>
      </w:r>
    </w:p>
    <w:p w:rsidR="000F63C7" w:rsidRPr="00B35F13" w:rsidRDefault="00030843" w:rsidP="00030843">
      <w:pPr>
        <w:spacing w:before="38" w:after="0" w:line="240" w:lineRule="auto"/>
        <w:ind w:right="-20"/>
        <w:jc w:val="right"/>
        <w:rPr>
          <w:rFonts w:ascii="Arial" w:eastAsia="Cambria" w:hAnsi="Arial" w:cs="Arial"/>
          <w:sz w:val="16"/>
          <w:szCs w:val="16"/>
        </w:rPr>
      </w:pPr>
      <w:r w:rsidRPr="00B35F13">
        <w:rPr>
          <w:rFonts w:ascii="Arial" w:eastAsia="Cambria" w:hAnsi="Arial" w:cs="Arial"/>
          <w:spacing w:val="1"/>
          <w:sz w:val="16"/>
          <w:szCs w:val="16"/>
        </w:rPr>
        <w:t>3/2020</w:t>
      </w:r>
    </w:p>
    <w:sectPr w:rsidR="000F63C7" w:rsidRPr="00B35F13">
      <w:type w:val="continuous"/>
      <w:pgSz w:w="12240" w:h="15840"/>
      <w:pgMar w:top="11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63C7"/>
    <w:rsid w:val="00030843"/>
    <w:rsid w:val="000F63C7"/>
    <w:rsid w:val="0036710B"/>
    <w:rsid w:val="00B35F13"/>
    <w:rsid w:val="00D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74B3D3ED.dotm</Template>
  <TotalTime>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cogaj</cp:lastModifiedBy>
  <cp:revision>5</cp:revision>
  <dcterms:created xsi:type="dcterms:W3CDTF">2020-03-11T14:28:00Z</dcterms:created>
  <dcterms:modified xsi:type="dcterms:W3CDTF">2020-03-13T14:27:00Z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LastSaved">
    <vt:filetime>2020-03-11T00:00:00Z</vt:filetime>
  </property>
</Properties>
</file>