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83" w:rsidRPr="00734828" w:rsidRDefault="00CA0D12" w:rsidP="00CA0D12">
      <w:pPr>
        <w:jc w:val="center"/>
        <w:rPr>
          <w:b/>
          <w:sz w:val="40"/>
        </w:rPr>
      </w:pPr>
      <w:r w:rsidRPr="00734828">
        <w:rPr>
          <w:b/>
          <w:sz w:val="40"/>
        </w:rPr>
        <w:t xml:space="preserve">SRDP </w:t>
      </w:r>
      <w:r w:rsidR="00146CC2" w:rsidRPr="00734828">
        <w:rPr>
          <w:b/>
          <w:sz w:val="40"/>
        </w:rPr>
        <w:t xml:space="preserve">Exhibit </w:t>
      </w:r>
      <w:r w:rsidR="00B47B55" w:rsidRPr="00734828">
        <w:rPr>
          <w:b/>
          <w:sz w:val="40"/>
        </w:rPr>
        <w:t>20A</w:t>
      </w:r>
      <w:r w:rsidR="00734828" w:rsidRPr="00734828">
        <w:rPr>
          <w:b/>
          <w:sz w:val="40"/>
        </w:rPr>
        <w:t xml:space="preserve"> – Site and Neighborhood Standards Sample Letter</w:t>
      </w:r>
    </w:p>
    <w:p w:rsidR="00734828" w:rsidRDefault="00734828" w:rsidP="00CA0D12">
      <w:pPr>
        <w:jc w:val="center"/>
        <w:rPr>
          <w:b/>
        </w:rPr>
      </w:pPr>
    </w:p>
    <w:p w:rsidR="00734828" w:rsidRPr="00734828" w:rsidRDefault="00734828" w:rsidP="00CA0D12">
      <w:pPr>
        <w:jc w:val="center"/>
        <w:rPr>
          <w:b/>
          <w:sz w:val="28"/>
        </w:rPr>
      </w:pPr>
      <w:r w:rsidRPr="00734828">
        <w:rPr>
          <w:b/>
          <w:sz w:val="28"/>
        </w:rPr>
        <w:t>South Carolina State Housing Finance and Development Authority</w:t>
      </w:r>
    </w:p>
    <w:p w:rsidR="00146CC2" w:rsidRDefault="00146CC2"/>
    <w:p w:rsidR="00146CC2" w:rsidRPr="00CA0D12" w:rsidRDefault="00146CC2" w:rsidP="00CA0D12">
      <w:pPr>
        <w:jc w:val="center"/>
        <w:rPr>
          <w:b/>
        </w:rPr>
      </w:pPr>
    </w:p>
    <w:p w:rsidR="00734828" w:rsidRDefault="00734828" w:rsidP="00CA0D12">
      <w:bookmarkStart w:id="0" w:name="_GoBack"/>
      <w:bookmarkEnd w:id="0"/>
    </w:p>
    <w:p w:rsidR="00734828" w:rsidRDefault="00734828" w:rsidP="00CA0D12"/>
    <w:p w:rsidR="00734828" w:rsidRDefault="00734828" w:rsidP="00CA0D12"/>
    <w:p w:rsidR="00CA0D12" w:rsidRDefault="00CA0D12" w:rsidP="00CA0D12">
      <w:r>
        <w:t>SRDP Program</w:t>
      </w:r>
    </w:p>
    <w:p w:rsidR="00CA0D12" w:rsidRDefault="00CA0D12" w:rsidP="00CA0D12">
      <w:r>
        <w:t>South Carolina State Housing Finance and Development Authority</w:t>
      </w:r>
      <w:r>
        <w:tab/>
      </w:r>
    </w:p>
    <w:p w:rsidR="00CA0D12" w:rsidRDefault="00CA0D12" w:rsidP="00CA0D12"/>
    <w:p w:rsidR="00CA0D12" w:rsidRDefault="00CA0D12" w:rsidP="00CA0D12">
      <w:r>
        <w:t>300-C Outlet Pointe Blvd.</w:t>
      </w:r>
    </w:p>
    <w:p w:rsidR="00CA0D12" w:rsidRDefault="00CA0D12" w:rsidP="00CA0D12">
      <w:r>
        <w:t>Columbia, South Carolina 29210</w:t>
      </w:r>
    </w:p>
    <w:p w:rsidR="00CA0D12" w:rsidRDefault="00CA0D12" w:rsidP="00CA0D12"/>
    <w:p w:rsidR="00CA0D12" w:rsidRDefault="00CA0D12" w:rsidP="00CA0D12">
      <w:r>
        <w:t xml:space="preserve">Re: </w:t>
      </w:r>
      <w:r>
        <w:tab/>
        <w:t>[Name of Development]</w:t>
      </w:r>
    </w:p>
    <w:p w:rsidR="00CA0D12" w:rsidRDefault="00CA0D12" w:rsidP="00CA0D12">
      <w:r>
        <w:tab/>
        <w:t>[Address of Development]</w:t>
      </w:r>
    </w:p>
    <w:p w:rsidR="00CA0D12" w:rsidRDefault="00CA0D12" w:rsidP="00CA0D12">
      <w:r>
        <w:tab/>
        <w:t>[Applicant]</w:t>
      </w:r>
    </w:p>
    <w:p w:rsidR="00CA0D12" w:rsidRDefault="00CA0D12" w:rsidP="00CA0D12"/>
    <w:p w:rsidR="00CA0D12" w:rsidRDefault="00CA0D12" w:rsidP="00CA0D12">
      <w:r>
        <w:t>Ladies and Gentlemen:</w:t>
      </w:r>
    </w:p>
    <w:p w:rsidR="00CA0D12" w:rsidRDefault="00CA0D12" w:rsidP="00CA0D12">
      <w:r>
        <w:t>I am the _______________________ for the above referenced development. As such, I have reviewed 24 CFR Part 983.57(e) and am of the opinion that under 24 CFR Part 983.57(e</w:t>
      </w:r>
      <w:proofErr w:type="gramStart"/>
      <w:r>
        <w:t>)(</w:t>
      </w:r>
      <w:proofErr w:type="gramEnd"/>
      <w:r>
        <w:t>3), this site, while in an area of minority concentration, should be permitted because of _______________ [select the applicable exceptions in (e)(3)].</w:t>
      </w:r>
    </w:p>
    <w:p w:rsidR="00CA0D12" w:rsidRDefault="00CA0D12" w:rsidP="00CA0D12"/>
    <w:p w:rsidR="00CA0D12" w:rsidRDefault="00CA0D12" w:rsidP="00CA0D12">
      <w:r>
        <w:t>[Explanation of how the exception is met.]</w:t>
      </w:r>
    </w:p>
    <w:p w:rsidR="00CA0D12" w:rsidRDefault="00CA0D12" w:rsidP="00CA0D12"/>
    <w:p w:rsidR="00CA0D12" w:rsidRDefault="00CA0D12" w:rsidP="00CA0D12">
      <w:r>
        <w:t>It is my intention that the South Carolina State Housing Finance and Development Authority may rely on this opinion in making its determination whether or not this development should be awarded HOME and/or NHTF funds.</w:t>
      </w:r>
    </w:p>
    <w:p w:rsidR="00CA0D12" w:rsidRDefault="00CA0D12" w:rsidP="00CA0D12"/>
    <w:p w:rsidR="00146CC2" w:rsidRDefault="00CA0D12" w:rsidP="00CA0D12">
      <w:r>
        <w:t xml:space="preserve"> Yours very truly,</w:t>
      </w:r>
    </w:p>
    <w:sectPr w:rsidR="00146CC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28" w:rsidRDefault="00734828" w:rsidP="00734828">
      <w:r>
        <w:separator/>
      </w:r>
    </w:p>
  </w:endnote>
  <w:endnote w:type="continuationSeparator" w:id="0">
    <w:p w:rsidR="00734828" w:rsidRDefault="00734828" w:rsidP="0073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28" w:rsidRDefault="00734828" w:rsidP="00734828">
    <w:pPr>
      <w:pStyle w:val="Footer"/>
      <w:jc w:val="right"/>
    </w:pPr>
    <w:r>
      <w:t>SRDP Application</w:t>
    </w:r>
  </w:p>
  <w:p w:rsidR="00734828" w:rsidRDefault="00734828" w:rsidP="00734828">
    <w:pPr>
      <w:pStyle w:val="Footer"/>
      <w:jc w:val="right"/>
    </w:pPr>
    <w:r>
      <w:t>3/2020</w:t>
    </w:r>
  </w:p>
  <w:p w:rsidR="00734828" w:rsidRDefault="0073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28" w:rsidRDefault="00734828" w:rsidP="00734828">
      <w:r>
        <w:separator/>
      </w:r>
    </w:p>
  </w:footnote>
  <w:footnote w:type="continuationSeparator" w:id="0">
    <w:p w:rsidR="00734828" w:rsidRDefault="00734828" w:rsidP="0073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C2"/>
    <w:rsid w:val="0005771D"/>
    <w:rsid w:val="00095BC2"/>
    <w:rsid w:val="00146CC2"/>
    <w:rsid w:val="001F34FB"/>
    <w:rsid w:val="00213E14"/>
    <w:rsid w:val="00325DA5"/>
    <w:rsid w:val="00337D83"/>
    <w:rsid w:val="00417CEF"/>
    <w:rsid w:val="0047603C"/>
    <w:rsid w:val="00525738"/>
    <w:rsid w:val="00530433"/>
    <w:rsid w:val="005E1859"/>
    <w:rsid w:val="00680198"/>
    <w:rsid w:val="00705BFA"/>
    <w:rsid w:val="00713ADF"/>
    <w:rsid w:val="007238FE"/>
    <w:rsid w:val="00731CFD"/>
    <w:rsid w:val="00734828"/>
    <w:rsid w:val="0084104F"/>
    <w:rsid w:val="009F75FF"/>
    <w:rsid w:val="00A55D33"/>
    <w:rsid w:val="00AD1EEE"/>
    <w:rsid w:val="00B1150F"/>
    <w:rsid w:val="00B2678B"/>
    <w:rsid w:val="00B47B55"/>
    <w:rsid w:val="00C0072E"/>
    <w:rsid w:val="00C1432F"/>
    <w:rsid w:val="00C3321C"/>
    <w:rsid w:val="00CA0D12"/>
    <w:rsid w:val="00D27366"/>
    <w:rsid w:val="00D44423"/>
    <w:rsid w:val="00D530BF"/>
    <w:rsid w:val="00E36E10"/>
    <w:rsid w:val="00F35634"/>
    <w:rsid w:val="00F61004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734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82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34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82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734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82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34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82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A52319FE.dotm</Template>
  <TotalTime>20</TotalTime>
  <Pages>1</Pages>
  <Words>141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 Carpenter</dc:creator>
  <cp:lastModifiedBy>cogaj</cp:lastModifiedBy>
  <cp:revision>3</cp:revision>
  <dcterms:created xsi:type="dcterms:W3CDTF">2020-03-04T14:02:00Z</dcterms:created>
  <dcterms:modified xsi:type="dcterms:W3CDTF">2020-03-04T16:26:00Z</dcterms:modified>
</cp:coreProperties>
</file>