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2" w:rsidRPr="00DB759B" w:rsidRDefault="00165952" w:rsidP="00DB759B">
      <w:pPr>
        <w:spacing w:before="74" w:after="0" w:line="240" w:lineRule="auto"/>
        <w:ind w:right="3680"/>
        <w:rPr>
          <w:rFonts w:ascii="Arial" w:eastAsia="Arial" w:hAnsi="Arial" w:cs="Arial"/>
          <w:b/>
          <w:bCs/>
          <w:color w:val="010101"/>
          <w:w w:val="105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01010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36195</wp:posOffset>
                </wp:positionV>
                <wp:extent cx="5709285" cy="387985"/>
                <wp:effectExtent l="9525" t="7620" r="5715" b="1397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387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B3B" w:rsidRDefault="00DB6A63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z w:val="28"/>
                                <w:szCs w:val="28"/>
                              </w:rPr>
                              <w:t xml:space="preserve">SRDP EXHIBIT 12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Pr="00DB6A63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</w:rPr>
                              <w:t>Primary Appraiser Certification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pt;margin-top:2.85pt;width:449.5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" fillcolor="#bfbfbf [2412]">
                <v:textbox>
                  <w:txbxContent>
                    <w:p w:rsidR="00CD7B3B" w:rsidRDefault="00DB6A63"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z w:val="28"/>
                          <w:szCs w:val="28"/>
                        </w:rPr>
                        <w:t xml:space="preserve">SRDP EXHIBIT 12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Pr="00DB6A63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</w:rPr>
                        <w:t>Primary Appraiser Certification Letter</w:t>
                      </w:r>
                    </w:p>
                  </w:txbxContent>
                </v:textbox>
              </v:rect>
            </w:pict>
          </mc:Fallback>
        </mc:AlternateContent>
      </w:r>
    </w:p>
    <w:p w:rsidR="00B76364" w:rsidRDefault="00B76364">
      <w:pPr>
        <w:spacing w:before="74" w:after="0" w:line="240" w:lineRule="auto"/>
        <w:ind w:left="3807" w:right="3680"/>
        <w:jc w:val="center"/>
        <w:rPr>
          <w:rFonts w:ascii="Arial" w:eastAsia="Arial" w:hAnsi="Arial" w:cs="Arial"/>
          <w:sz w:val="23"/>
          <w:szCs w:val="23"/>
        </w:rPr>
      </w:pPr>
    </w:p>
    <w:p w:rsidR="00B76364" w:rsidRDefault="00B76364">
      <w:pPr>
        <w:spacing w:after="0" w:line="240" w:lineRule="auto"/>
        <w:ind w:left="2263" w:right="2253"/>
        <w:jc w:val="center"/>
        <w:rPr>
          <w:rFonts w:ascii="Arial" w:eastAsia="Arial" w:hAnsi="Arial" w:cs="Arial"/>
          <w:sz w:val="27"/>
          <w:szCs w:val="27"/>
        </w:rPr>
      </w:pPr>
    </w:p>
    <w:p w:rsidR="00B32B72" w:rsidRPr="00DB6A63" w:rsidRDefault="00B76364" w:rsidP="00DB759B">
      <w:pPr>
        <w:spacing w:after="0" w:line="240" w:lineRule="auto"/>
        <w:ind w:left="720" w:right="720"/>
        <w:rPr>
          <w:rFonts w:ascii="Arial" w:eastAsia="Arial" w:hAnsi="Arial" w:cs="Arial"/>
          <w:b/>
          <w:bCs/>
          <w:i/>
          <w:color w:val="C00000"/>
          <w:w w:val="99"/>
          <w:sz w:val="20"/>
          <w:szCs w:val="20"/>
        </w:rPr>
      </w:pPr>
      <w:r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(Letter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must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be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typed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6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on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letterhead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7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of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the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Appraiser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1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making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-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the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13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w w:val="98"/>
          <w:sz w:val="20"/>
          <w:szCs w:val="20"/>
        </w:rPr>
        <w:t>certification</w:t>
      </w:r>
      <w:r w:rsidR="004B0497" w:rsidRPr="00DB6A63">
        <w:rPr>
          <w:rFonts w:ascii="Arial" w:eastAsia="Arial" w:hAnsi="Arial" w:cs="Arial"/>
          <w:b/>
          <w:bCs/>
          <w:i/>
          <w:color w:val="C00000"/>
          <w:w w:val="99"/>
          <w:sz w:val="20"/>
          <w:szCs w:val="20"/>
        </w:rPr>
        <w:t>)</w:t>
      </w:r>
    </w:p>
    <w:p w:rsidR="00B76364" w:rsidRDefault="00B76364">
      <w:pPr>
        <w:spacing w:after="0" w:line="240" w:lineRule="auto"/>
        <w:ind w:left="1044" w:right="1055"/>
        <w:jc w:val="center"/>
        <w:rPr>
          <w:rFonts w:ascii="Arial" w:eastAsia="Arial" w:hAnsi="Arial" w:cs="Arial"/>
          <w:sz w:val="20"/>
          <w:szCs w:val="20"/>
        </w:rPr>
      </w:pP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Appraiser Name/Company: ___________________________________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Owner Name:________________________________________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Name:______________________________________________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B76364" w:rsidRDefault="00EC1861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 am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the primary appraiser for a(n)_____acre site located in _____________ County with the address of _______________________________________.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EC1861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have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read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understand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South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Carolina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State Housing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Finance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104"/>
          <w:sz w:val="20"/>
          <w:szCs w:val="20"/>
        </w:rPr>
        <w:t>and</w:t>
      </w:r>
      <w:r w:rsidR="00EC1861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Development</w:t>
      </w:r>
      <w:r w:rsidR="004B0497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Authority's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(SC</w:t>
      </w:r>
      <w:r w:rsidR="00DB759B">
        <w:rPr>
          <w:rFonts w:ascii="Arial" w:eastAsia="Arial" w:hAnsi="Arial" w:cs="Arial"/>
          <w:color w:val="010101"/>
          <w:sz w:val="20"/>
          <w:szCs w:val="20"/>
        </w:rPr>
        <w:t xml:space="preserve"> Housing</w:t>
      </w:r>
      <w:r w:rsidR="004B0497">
        <w:rPr>
          <w:rFonts w:ascii="Arial" w:eastAsia="Arial" w:hAnsi="Arial" w:cs="Arial"/>
          <w:color w:val="010101"/>
          <w:sz w:val="20"/>
          <w:szCs w:val="20"/>
        </w:rPr>
        <w:t>)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4B0497" w:rsidRPr="00DB759B">
        <w:rPr>
          <w:rFonts w:ascii="Arial" w:eastAsia="Arial" w:hAnsi="Arial" w:cs="Arial"/>
          <w:b/>
          <w:bCs/>
          <w:color w:val="010101"/>
          <w:sz w:val="20"/>
          <w:szCs w:val="20"/>
        </w:rPr>
        <w:t>Small</w:t>
      </w:r>
      <w:r w:rsidR="004B0497" w:rsidRPr="00DB759B"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 w:rsidR="00DB6A63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Rental </w:t>
      </w:r>
      <w:r w:rsidR="004B0497" w:rsidRPr="00DB759B">
        <w:rPr>
          <w:rFonts w:ascii="Arial" w:eastAsia="Arial" w:hAnsi="Arial" w:cs="Arial"/>
          <w:b/>
          <w:bCs/>
          <w:color w:val="010101"/>
          <w:sz w:val="20"/>
          <w:szCs w:val="20"/>
        </w:rPr>
        <w:t>Development</w:t>
      </w:r>
      <w:r w:rsidR="004B0497" w:rsidRPr="00DB759B">
        <w:rPr>
          <w:rFonts w:ascii="Arial" w:eastAsia="Arial" w:hAnsi="Arial" w:cs="Arial"/>
          <w:b/>
          <w:bCs/>
          <w:color w:val="010101"/>
          <w:spacing w:val="50"/>
          <w:sz w:val="20"/>
          <w:szCs w:val="20"/>
        </w:rPr>
        <w:t xml:space="preserve"> </w:t>
      </w:r>
      <w:r w:rsidR="004B0497" w:rsidRPr="00DB759B">
        <w:rPr>
          <w:rFonts w:ascii="Arial" w:eastAsia="Arial" w:hAnsi="Arial" w:cs="Arial"/>
          <w:b/>
          <w:bCs/>
          <w:color w:val="010101"/>
          <w:sz w:val="20"/>
          <w:szCs w:val="20"/>
        </w:rPr>
        <w:t>Program (SRDP)</w:t>
      </w:r>
      <w:r w:rsidR="004B0497">
        <w:rPr>
          <w:rFonts w:ascii="Arial" w:eastAsia="Arial" w:hAnsi="Arial" w:cs="Arial"/>
          <w:b/>
          <w:bCs/>
          <w:color w:val="010101"/>
          <w:spacing w:val="42"/>
          <w:sz w:val="19"/>
          <w:szCs w:val="19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described in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104"/>
          <w:sz w:val="20"/>
          <w:szCs w:val="20"/>
        </w:rPr>
        <w:t>the</w:t>
      </w:r>
      <w:r w:rsidR="00EC1861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SRDP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Application</w:t>
      </w:r>
      <w:r w:rsidR="004B0497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Manual</w:t>
      </w:r>
      <w:r w:rsidR="004B0497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listed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below.</w:t>
      </w:r>
      <w:r w:rsidR="004B0497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Additionally,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my signature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certifies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that</w:t>
      </w:r>
      <w:r w:rsidR="004B0497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75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37"/>
          <w:w w:val="7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have followed</w:t>
      </w:r>
      <w:r w:rsidR="004B0497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 Authority's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in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preparation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report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part</w:t>
      </w:r>
      <w:r w:rsidR="004B0497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CD7B3B">
        <w:rPr>
          <w:rFonts w:ascii="Arial" w:eastAsia="Arial" w:hAnsi="Arial" w:cs="Arial"/>
          <w:color w:val="010101"/>
          <w:sz w:val="20"/>
          <w:szCs w:val="20"/>
        </w:rPr>
        <w:t xml:space="preserve">    ______</w:t>
      </w:r>
      <w:r w:rsidR="00EC1861">
        <w:rPr>
          <w:rFonts w:ascii="Arial" w:eastAsia="Arial" w:hAnsi="Arial" w:cs="Arial"/>
          <w:color w:val="010101"/>
          <w:sz w:val="20"/>
          <w:szCs w:val="20"/>
        </w:rPr>
        <w:t>_________</w:t>
      </w:r>
      <w:r w:rsidR="00CD7B3B">
        <w:rPr>
          <w:rFonts w:ascii="Arial" w:eastAsia="Arial" w:hAnsi="Arial" w:cs="Arial"/>
          <w:color w:val="010101"/>
          <w:sz w:val="20"/>
          <w:szCs w:val="20"/>
        </w:rPr>
        <w:t>__</w:t>
      </w:r>
      <w:r w:rsidR="00EC1861">
        <w:rPr>
          <w:rFonts w:ascii="Arial" w:eastAsia="Arial" w:hAnsi="Arial" w:cs="Arial"/>
          <w:color w:val="010101"/>
          <w:sz w:val="20"/>
          <w:szCs w:val="20"/>
        </w:rPr>
        <w:t>_______</w:t>
      </w:r>
      <w:r w:rsidR="00CD7B3B">
        <w:rPr>
          <w:rFonts w:ascii="Arial" w:eastAsia="Arial" w:hAnsi="Arial" w:cs="Arial"/>
          <w:color w:val="010101"/>
          <w:sz w:val="20"/>
          <w:szCs w:val="20"/>
        </w:rPr>
        <w:t>____’s (Project Owner Name) 2021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SRDP Application Package.</w:t>
      </w:r>
    </w:p>
    <w:p w:rsidR="00B76364" w:rsidRDefault="00B76364" w:rsidP="00CD7B3B">
      <w:pPr>
        <w:spacing w:before="15" w:after="0" w:line="255" w:lineRule="auto"/>
        <w:ind w:left="100" w:right="59"/>
        <w:rPr>
          <w:sz w:val="20"/>
          <w:szCs w:val="20"/>
        </w:rPr>
      </w:pPr>
      <w:bookmarkStart w:id="0" w:name="_GoBack"/>
      <w:bookmarkEnd w:id="0"/>
    </w:p>
    <w:p w:rsidR="00B32B72" w:rsidRDefault="004B0497" w:rsidP="00CD7B3B">
      <w:pPr>
        <w:spacing w:after="0" w:line="263" w:lineRule="auto"/>
        <w:ind w:left="114" w:right="83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 certify</w:t>
      </w:r>
      <w:r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that </w:t>
      </w:r>
      <w:r w:rsidRPr="00B76364">
        <w:rPr>
          <w:rFonts w:ascii="Arial" w:eastAsia="Arial" w:hAnsi="Arial" w:cs="Arial"/>
          <w:color w:val="010101"/>
          <w:sz w:val="20"/>
          <w:szCs w:val="20"/>
          <w:u w:val="single"/>
        </w:rPr>
        <w:t xml:space="preserve">                                                                  </w:t>
      </w:r>
      <w:r w:rsidRPr="00B76364">
        <w:rPr>
          <w:rFonts w:ascii="Arial" w:eastAsia="Arial" w:hAnsi="Arial" w:cs="Arial"/>
          <w:color w:val="010101"/>
          <w:spacing w:val="3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's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(Project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Name)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commercial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appraisal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provided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conformity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Uniform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Standards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 (USPAP)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published 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Foundation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title 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XI 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Finance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Reform,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Recovery and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Enforcement Act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1989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(FIRREA).</w:t>
      </w:r>
    </w:p>
    <w:p w:rsidR="00B76364" w:rsidRDefault="00B76364" w:rsidP="00CD7B3B">
      <w:pPr>
        <w:spacing w:after="0" w:line="223" w:lineRule="exact"/>
        <w:ind w:left="114" w:right="4977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spacing w:after="0" w:line="240" w:lineRule="auto"/>
        <w:ind w:left="114" w:right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South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Carolina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Appraisers Board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permanent,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non­temporary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basis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Certified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Property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license.</w:t>
      </w:r>
    </w:p>
    <w:p w:rsidR="00B32B72" w:rsidRDefault="00B32B72" w:rsidP="00CD7B3B">
      <w:pPr>
        <w:spacing w:before="8" w:after="0" w:line="280" w:lineRule="exact"/>
        <w:rPr>
          <w:sz w:val="28"/>
          <w:szCs w:val="28"/>
        </w:rPr>
      </w:pPr>
    </w:p>
    <w:p w:rsidR="00B32B72" w:rsidRDefault="004B0497" w:rsidP="00CD7B3B">
      <w:pPr>
        <w:spacing w:after="0" w:line="247" w:lineRule="auto"/>
        <w:ind w:left="114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understand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authorized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user</w:t>
      </w:r>
      <w:r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may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rely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representations made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therein.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Additionally,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may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convey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copy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third </w:t>
      </w:r>
      <w:r>
        <w:rPr>
          <w:rFonts w:ascii="Arial" w:eastAsia="Arial" w:hAnsi="Arial" w:cs="Arial"/>
          <w:color w:val="010101"/>
          <w:sz w:val="20"/>
          <w:szCs w:val="20"/>
        </w:rPr>
        <w:t>parties,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assigns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pertinent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parties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involved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contemplated</w:t>
      </w:r>
      <w:r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allocation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Awards.</w:t>
      </w:r>
    </w:p>
    <w:p w:rsidR="00B32B72" w:rsidRDefault="00B32B72" w:rsidP="00CD7B3B">
      <w:pPr>
        <w:spacing w:before="18" w:after="0" w:line="220" w:lineRule="exact"/>
      </w:pPr>
    </w:p>
    <w:p w:rsidR="00B32B72" w:rsidRDefault="004B0497" w:rsidP="00CD7B3B">
      <w:pPr>
        <w:spacing w:after="0" w:line="255" w:lineRule="auto"/>
        <w:ind w:left="100" w:right="92" w:firstLine="14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aware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second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appraiser/appraisal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company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will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hired,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Project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owner's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9"/>
          <w:sz w:val="20"/>
          <w:szCs w:val="20"/>
        </w:rPr>
        <w:t>expens</w:t>
      </w:r>
      <w:r>
        <w:rPr>
          <w:rFonts w:ascii="Arial" w:eastAsia="Arial" w:hAnsi="Arial" w:cs="Arial"/>
          <w:color w:val="010101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A2A2A"/>
          <w:w w:val="67"/>
          <w:sz w:val="20"/>
          <w:szCs w:val="20"/>
        </w:rPr>
        <w:t>,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if the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deems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subject site's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appraised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value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provided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herein to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unusual,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excessive or derived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utilizing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comparables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acceptable.</w:t>
      </w:r>
    </w:p>
    <w:p w:rsidR="00B76364" w:rsidRDefault="00B76364" w:rsidP="00CD7B3B">
      <w:pPr>
        <w:spacing w:after="0" w:line="255" w:lineRule="auto"/>
        <w:ind w:left="100" w:right="92" w:firstLine="14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spacing w:after="0" w:line="240" w:lineRule="auto"/>
        <w:ind w:left="114" w:right="59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followed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requirements:</w:t>
      </w:r>
    </w:p>
    <w:p w:rsidR="00B76364" w:rsidRDefault="004B0497" w:rsidP="00CD7B3B">
      <w:pPr>
        <w:pStyle w:val="ListParagraph"/>
        <w:numPr>
          <w:ilvl w:val="0"/>
          <w:numId w:val="1"/>
        </w:numPr>
        <w:spacing w:before="72" w:after="0" w:line="250" w:lineRule="auto"/>
        <w:ind w:right="61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Project's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sub-market.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If any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 outside</w:t>
      </w:r>
      <w:r w:rsidRPr="00B76364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the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 are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chosen as</w:t>
      </w:r>
      <w:r w:rsidRPr="00B76364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comparables,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 appraiser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include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a)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list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detailed description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of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all</w:t>
      </w:r>
      <w:r w:rsidRPr="00B76364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comparables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closer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to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subject,</w:t>
      </w:r>
      <w:r w:rsidRPr="00B76364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b)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explanation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why each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such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was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DB6A63">
        <w:rPr>
          <w:rFonts w:ascii="Arial" w:eastAsia="Arial" w:hAnsi="Arial" w:cs="Arial"/>
          <w:b/>
          <w:bCs/>
          <w:color w:val="010101"/>
          <w:sz w:val="20"/>
          <w:szCs w:val="20"/>
        </w:rPr>
        <w:t>not</w:t>
      </w:r>
      <w:r w:rsidRPr="00B76364">
        <w:rPr>
          <w:rFonts w:ascii="Arial" w:eastAsia="Arial" w:hAnsi="Arial" w:cs="Arial"/>
          <w:b/>
          <w:bCs/>
          <w:color w:val="010101"/>
          <w:spacing w:val="24"/>
          <w:sz w:val="19"/>
          <w:szCs w:val="19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utilized</w:t>
      </w:r>
      <w:r w:rsidRPr="00B76364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as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comparable.</w:t>
      </w:r>
    </w:p>
    <w:p w:rsidR="00B76364" w:rsidRPr="00B76364" w:rsidRDefault="00B76364" w:rsidP="00CD7B3B">
      <w:pPr>
        <w:pStyle w:val="ListParagraph"/>
        <w:spacing w:before="72" w:after="0" w:line="250" w:lineRule="auto"/>
        <w:ind w:left="834" w:right="61"/>
        <w:rPr>
          <w:rFonts w:ascii="Arial" w:eastAsia="Arial" w:hAnsi="Arial" w:cs="Arial"/>
          <w:color w:val="010101"/>
          <w:sz w:val="20"/>
          <w:szCs w:val="20"/>
        </w:rPr>
      </w:pPr>
    </w:p>
    <w:p w:rsidR="00B32B72" w:rsidRPr="00B76364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Only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extreme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instances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may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adjacent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county.</w:t>
      </w:r>
    </w:p>
    <w:p w:rsidR="00B76364" w:rsidRPr="00B76364" w:rsidRDefault="00B76364" w:rsidP="00CD7B3B">
      <w:pPr>
        <w:pStyle w:val="ListParagraph"/>
        <w:spacing w:after="0" w:line="240" w:lineRule="auto"/>
        <w:ind w:left="834" w:right="-20"/>
        <w:rPr>
          <w:rFonts w:ascii="Arial" w:eastAsia="Arial" w:hAnsi="Arial" w:cs="Arial"/>
          <w:sz w:val="20"/>
          <w:szCs w:val="20"/>
        </w:rPr>
      </w:pPr>
    </w:p>
    <w:p w:rsidR="00B32B72" w:rsidRPr="00B76364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Land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building(s)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 be</w:t>
      </w:r>
      <w:r w:rsidRPr="00B76364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appraised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161616"/>
          <w:sz w:val="20"/>
          <w:szCs w:val="20"/>
        </w:rPr>
        <w:t>"as</w:t>
      </w:r>
      <w:r w:rsidRPr="00B76364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is"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values</w:t>
      </w:r>
      <w:r w:rsidRPr="00B76364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reported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separately.</w:t>
      </w:r>
    </w:p>
    <w:p w:rsidR="00B76364" w:rsidRPr="00B76364" w:rsidRDefault="00B76364" w:rsidP="00CD7B3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spacing w:after="0" w:line="247" w:lineRule="auto"/>
        <w:ind w:left="1482" w:right="69" w:hanging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a. </w:t>
      </w:r>
      <w:r w:rsidR="00CD7B3B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must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determined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without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regard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restrictions.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 value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based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similar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20"/>
          <w:szCs w:val="20"/>
        </w:rPr>
        <w:t>"land</w:t>
      </w:r>
      <w:r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only"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portion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 estate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containing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sub-market.</w:t>
      </w:r>
    </w:p>
    <w:p w:rsidR="00B32B72" w:rsidRDefault="00B32B72" w:rsidP="00CD7B3B">
      <w:pPr>
        <w:spacing w:before="7" w:after="0" w:line="110" w:lineRule="exact"/>
        <w:rPr>
          <w:sz w:val="11"/>
          <w:szCs w:val="11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sz w:val="20"/>
          <w:szCs w:val="20"/>
        </w:rPr>
      </w:pPr>
    </w:p>
    <w:p w:rsidR="00DB6A63" w:rsidRDefault="00DB6A63">
      <w:pPr>
        <w:spacing w:after="0" w:line="240" w:lineRule="auto"/>
        <w:ind w:left="1159" w:right="6181"/>
        <w:jc w:val="center"/>
        <w:rPr>
          <w:sz w:val="20"/>
          <w:szCs w:val="20"/>
        </w:rPr>
      </w:pPr>
    </w:p>
    <w:p w:rsidR="00DB6A63" w:rsidRDefault="00DB6A63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2B0EEF" w:rsidRDefault="002B0EEF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SRDP Application</w:t>
      </w:r>
    </w:p>
    <w:p w:rsidR="009E5412" w:rsidRDefault="002D047E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3/2021</w:t>
      </w:r>
    </w:p>
    <w:p w:rsidR="002B0EEF" w:rsidRDefault="002B0EEF" w:rsidP="00CD7B3B">
      <w:pPr>
        <w:tabs>
          <w:tab w:val="left" w:pos="9600"/>
        </w:tabs>
        <w:spacing w:after="0" w:line="240" w:lineRule="auto"/>
        <w:ind w:left="1159" w:right="-30"/>
        <w:rPr>
          <w:rFonts w:ascii="Arial" w:eastAsia="Arial" w:hAnsi="Arial" w:cs="Arial"/>
          <w:color w:val="010101"/>
          <w:sz w:val="16"/>
          <w:szCs w:val="16"/>
        </w:rPr>
      </w:pPr>
    </w:p>
    <w:p w:rsidR="00DB6A63" w:rsidRDefault="00DB6A63" w:rsidP="00CD7B3B">
      <w:pPr>
        <w:tabs>
          <w:tab w:val="left" w:pos="9600"/>
        </w:tabs>
        <w:spacing w:after="0" w:line="240" w:lineRule="auto"/>
        <w:ind w:left="1159" w:right="-30"/>
        <w:rPr>
          <w:rFonts w:ascii="Arial" w:eastAsia="Arial" w:hAnsi="Arial" w:cs="Arial"/>
          <w:color w:val="010101"/>
          <w:sz w:val="16"/>
          <w:szCs w:val="16"/>
        </w:rPr>
      </w:pPr>
    </w:p>
    <w:p w:rsidR="00B32B72" w:rsidRDefault="004B0497" w:rsidP="00CD7B3B">
      <w:pPr>
        <w:spacing w:after="0" w:line="240" w:lineRule="auto"/>
        <w:ind w:left="1159" w:right="6181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lastRenderedPageBreak/>
        <w:t>b.</w:t>
      </w:r>
      <w:r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"As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is"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building value:</w:t>
      </w:r>
    </w:p>
    <w:p w:rsidR="002B0EEF" w:rsidRDefault="002B0EEF" w:rsidP="00CD7B3B">
      <w:pPr>
        <w:spacing w:after="0" w:line="240" w:lineRule="auto"/>
        <w:ind w:left="1159" w:right="6181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tabs>
          <w:tab w:val="left" w:pos="2240"/>
        </w:tabs>
        <w:spacing w:before="22" w:after="0" w:line="247" w:lineRule="auto"/>
        <w:ind w:left="2231" w:right="68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i.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sz w:val="20"/>
          <w:szCs w:val="20"/>
        </w:rPr>
        <w:tab/>
        <w:t>As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if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market rents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 w:rsidR="00CD7B3B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place  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-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financing, federal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funding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will</w:t>
      </w:r>
      <w:r w:rsidRPr="00CD7B3B">
        <w:rPr>
          <w:rFonts w:ascii="Arial" w:eastAsia="Arial" w:hAnsi="Arial" w:cs="Arial"/>
          <w:b/>
          <w:bCs/>
          <w:color w:val="010101"/>
          <w:spacing w:val="25"/>
          <w:sz w:val="20"/>
          <w:szCs w:val="20"/>
        </w:rPr>
        <w:t xml:space="preserve">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</w:t>
      </w:r>
    </w:p>
    <w:p w:rsidR="00B32B72" w:rsidRDefault="004B0497" w:rsidP="00CD7B3B">
      <w:pPr>
        <w:spacing w:before="76" w:after="0" w:line="247" w:lineRule="auto"/>
        <w:ind w:left="2231" w:right="51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ii.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Current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restricted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rents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(not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post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rehab) -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 financing,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funding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estimate.</w:t>
      </w:r>
    </w:p>
    <w:p w:rsidR="00B32B72" w:rsidRDefault="00B32B72" w:rsidP="00CD7B3B">
      <w:pPr>
        <w:spacing w:before="9" w:after="0" w:line="200" w:lineRule="exact"/>
        <w:rPr>
          <w:sz w:val="20"/>
          <w:szCs w:val="20"/>
        </w:rPr>
      </w:pPr>
    </w:p>
    <w:p w:rsidR="00B32B72" w:rsidRDefault="004B0497" w:rsidP="00CD7B3B">
      <w:pPr>
        <w:spacing w:after="0" w:line="250" w:lineRule="auto"/>
        <w:ind w:left="762" w:right="50" w:hanging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4. 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harmful,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damaging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site,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characteristic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located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adjacent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close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proximity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subject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would negatively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affect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disclosed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appraisal.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loss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attributable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such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 site,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characteristic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quantified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before="17" w:after="0" w:line="220" w:lineRule="exact"/>
      </w:pPr>
    </w:p>
    <w:p w:rsidR="00B32B72" w:rsidRDefault="004B0497" w:rsidP="00CD7B3B">
      <w:pPr>
        <w:spacing w:after="0" w:line="240" w:lineRule="auto"/>
        <w:ind w:left="114" w:right="663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b/>
          <w:bCs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Certification:  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Neither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nor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 financial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interest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z w:val="20"/>
          <w:szCs w:val="20"/>
        </w:rPr>
        <w:t>proposed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application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than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our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profession.</w:t>
      </w:r>
    </w:p>
    <w:p w:rsidR="00B32B72" w:rsidRDefault="00B32B72" w:rsidP="00CD7B3B">
      <w:pPr>
        <w:spacing w:before="8" w:after="0" w:line="170" w:lineRule="exact"/>
        <w:rPr>
          <w:sz w:val="17"/>
          <w:szCs w:val="17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.65pt;margin-top:-.9pt;width:216.35pt;height:.1pt;z-index:-25166028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lq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DRreWpeAwAA4wcA&#10;AA4AAAAAAAAAAAAAAAAALgIAAGRycy9lMm9Eb2MueG1sUEsBAi0AFAAGAAgAAAAhAIKimk7fAAAA&#10;CQEAAA8AAAAAAAAAAAAAAAAAuAUAAGRycy9kb3ducmV2LnhtbFBLBQYAAAAABAAEAPMAAADEBgAA&#10;AAA=&#10;">
                <v:shape id="Freeform 9" o:spid="_x0000_s1027" style="position:absolute;left:1433;top:-18;width:4327;height:2;visibility:visible;mso-wrap-style:square;v-text-anchor:top" coordsize="4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Uh8EA&#10;AADbAAAADwAAAGRycy9kb3ducmV2LnhtbERPS2vCQBC+F/oflin0EsxGoQ+ia2gtgle1pNchO03S&#10;ZGdDdjXrv3cLgrf5+J6zKoLpxZlG11pWME8zEMSV1S3XCr6P29k7COeRNfaWScGFHBTrx4cV5tpO&#10;vKfzwdcihrDLUUHj/ZBL6aqGDLrUDsSR+7WjQR/hWEs94hTDTS8XWfYqDbYcGxocaNNQ1R1ORkGZ&#10;vJS75Cf5/Js2+1p2X+FtK4NSz0/hYwnCU/B38c2903H+Av5/i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tlIfBAAAA2wAAAA8AAAAAAAAAAAAAAAAAmAIAAGRycy9kb3du&#10;cmV2LnhtbFBLBQYAAAAABAAEAPUAAACGAwAAAAA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-11430</wp:posOffset>
                </wp:positionV>
                <wp:extent cx="2290445" cy="1270"/>
                <wp:effectExtent l="14605" t="7620" r="952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8"/>
                          <a:chExt cx="360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93" y="-18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9.65pt;margin-top:-.9pt;width:180.35pt;height:.1pt;z-index:-251659264;mso-position-horizontal-relative:page" coordorigin="7193,-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">
                <v:shape id="Freeform 7" o:spid="_x0000_s1027" style="position:absolute;left:7193;top:-1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H58YA&#10;AADbAAAADwAAAGRycy9kb3ducmV2LnhtbESPQWvCQBCF74X+h2UKvYhu2qKU6Cq20Ko3tSJ4G7LT&#10;bGh2Ns1uTfz3zkHobYb35r1vZove1+pMbawCG3gaZaCIi2ArLg0cvj6Gr6BiQrZYByYDF4qwmN/f&#10;zTC3oeMdnfepVBLCMUcDLqUm1zoWjjzGUWiIRfsOrccka1tq22In4b7Wz1k20R4rlgaHDb07Kn72&#10;f97Aarw5+ku3+vx9O7jlSzk4bevjyZjHh345BZWoT//m2/XaCr7Qyy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+H58YAAADbAAAADwAAAAAAAAAAAAAAAACYAgAAZHJz&#10;L2Rvd25yZXYueG1sUEsFBgAAAAAEAAQA9QAAAIsDAAAAAA==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Primary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Appraiser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B32B72" w:rsidRDefault="00462CF2" w:rsidP="00CD7B3B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1.65pt;margin-top:-.9pt;width:216.35pt;height:.1pt;z-index:-25165516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">
                <v:shape id="Freeform 11" o:spid="_x0000_s1027" style="position:absolute;left:1433;top:-18;width:4327;height:2;visibility:visible;mso-wrap-style:square;v-text-anchor:top" coordsize="4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nar8A&#10;AADaAAAADwAAAGRycy9kb3ducmV2LnhtbERPTYvCMBC9C/6HMMJeiqYr6Eo1yq4ieFWXeh2asa02&#10;k9Jkbfbfm4Pg8fG+V5tgGvGgztWWFXxOUhDEhdU1lwp+z/vxAoTzyBoby6Tgnxxs1sPBCjNtez7S&#10;4+RLEUPYZaig8r7NpHRFRQbdxLbEkbvazqCPsCul7rCP4aaR0zSdS4M1x4YKW9pWVNxPf0ZBnszy&#10;Q3JJfm799ljK+y587WVQ6mMUvpcgPAX/Fr/cB60gbo1X4g2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CdqvwAAANoAAAAPAAAAAAAAAAAAAAAAAJgCAABkcnMvZG93bnJl&#10;di54bWxQSwUGAAAAAAQABAD1AAAAhAM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>
        <w:rPr>
          <w:rFonts w:ascii="Arial" w:eastAsia="Arial" w:hAnsi="Arial" w:cs="Arial"/>
          <w:color w:val="010101"/>
          <w:sz w:val="20"/>
          <w:szCs w:val="20"/>
        </w:rPr>
        <w:t>Printed Name of Primary Appraiser</w:t>
      </w:r>
      <w:r w:rsidR="00462CF2">
        <w:rPr>
          <w:rFonts w:ascii="Arial" w:eastAsia="Arial" w:hAnsi="Arial" w:cs="Arial"/>
          <w:color w:val="010101"/>
          <w:sz w:val="20"/>
          <w:szCs w:val="20"/>
        </w:rPr>
        <w:tab/>
      </w:r>
    </w:p>
    <w:p w:rsidR="00462CF2" w:rsidRDefault="00462CF2" w:rsidP="00CD7B3B">
      <w:pPr>
        <w:spacing w:after="0" w:line="120" w:lineRule="exact"/>
        <w:rPr>
          <w:sz w:val="12"/>
          <w:szCs w:val="12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-6350</wp:posOffset>
                </wp:positionV>
                <wp:extent cx="2747645" cy="1270"/>
                <wp:effectExtent l="14605" t="12700" r="9525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0"/>
                          <a:chExt cx="432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3" y="-10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65pt;margin-top:-.5pt;width:216.35pt;height:.1pt;z-index:-251658240;mso-position-horizontal-relative:page" coordorigin="1433,-10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">
                <v:shape id="Freeform 5" o:spid="_x0000_s1027" style="position:absolute;left:1433;top:-10;width:4327;height:2;visibility:visible;mso-wrap-style:square;v-text-anchor:top" coordsize="4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Wg8IA&#10;AADaAAAADwAAAGRycy9kb3ducmV2LnhtbESPW4vCMBSE3xf8D+EIvpQ1XWFVukbxguCrF/T10Bzb&#10;anNSmqyN/34jCPs4zMw3zGwRTC0e1LrKsoKvYQqCOLe64kLB6bj9nIJwHlljbZkUPMnBYt77mGGm&#10;bcd7ehx8ISKEXYYKSu+bTEqXl2TQDW1DHL2rbQ36KNtC6ha7CDe1HKXpWBqsOC6U2NC6pPx++DUK&#10;zsn3eZdcktWtW+8Led+EyVYGpQb9sPwB4Sn4//C7vdMKxvC6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xaDwgAAANoAAAAPAAAAAAAAAAAAAAAAAJgCAABkcnMvZG93&#10;bnJldi54bWxQSwUGAAAAAAQABAD1AAAAhwM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-6350</wp:posOffset>
                </wp:positionV>
                <wp:extent cx="2290445" cy="1270"/>
                <wp:effectExtent l="14605" t="12700" r="9525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0"/>
                          <a:chExt cx="360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93" y="-10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9.65pt;margin-top:-.5pt;width:180.35pt;height:.1pt;z-index:-251657216;mso-position-horizontal-relative:page" coordorigin="7193,-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">
                <v:shape id="Freeform 3" o:spid="_x0000_s1027" style="position:absolute;left:7193;top:-10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dlMUA&#10;AADaAAAADwAAAGRycy9kb3ducmV2LnhtbESPT2sCMRTE70K/Q3gFL0WztVZkNYotWPVW/yB4e2xe&#10;N0s3L9tNdNdvb4SCx2FmfsNM560txYVqXzhW8NpPQBBnThecKzjsl70xCB+QNZaOScGVPMxnT50p&#10;pto1vKXLLuQiQtinqMCEUKVS+syQRd93FXH0flxtMURZ51LX2ES4LeUgSUbSYsFxwWBFn4ay393Z&#10;Kli9b4722qy+/j4OZvGWv5y+y+NJqe5zu5iACNSGR/i/vdYKhnC/Em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t2UxQAAANoAAAAPAAAAAAAAAAAAAAAAAJgCAABkcnMv&#10;ZG93bnJldi54bWxQSwUGAAAAAAQABAD1AAAAigMAAAAA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Project</w:t>
      </w:r>
      <w:r w:rsidR="004B0497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Owner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1.65pt;margin-top:-.9pt;width:216.35pt;height:.1pt;z-index:-251653120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6z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NMhjrNeAwAA4wcA&#10;AA4AAAAAAAAAAAAAAAAALgIAAGRycy9lMm9Eb2MueG1sUEsBAi0AFAAGAAgAAAAhAIKimk7fAAAA&#10;CQEAAA8AAAAAAAAAAAAAAAAAuAUAAGRycy9kb3ducmV2LnhtbFBLBQYAAAAABAAEAPMAAADEBgAA&#10;AAA=&#10;">
                <v:shape id="Freeform 19" o:spid="_x0000_s1027" style="position:absolute;left:1433;top:-18;width:4327;height:2;visibility:visible;mso-wrap-style:square;v-text-anchor:top" coordsize="4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QgMMA&#10;AADaAAAADwAAAGRycy9kb3ducmV2LnhtbESPzWrDMBCE74W+g9hCLyaWE+gPThTTpgRyTVLc62Jt&#10;bdfWylhKrLx9VAjkOMzMN8yqCKYXZxpda1nBPM1AEFdWt1wr+D5uZ+8gnEfW2FsmBRdyUKwfH1aY&#10;azvxns4HX4sIYZejgsb7IZfSVQ0ZdKkdiKP3a0eDPsqxlnrEKcJNLxdZ9ioNthwXGhxo01DVHU5G&#10;QZm8lLvkJ/n8mzb7WnZf4W0rg1LPT+FjCcJT8Pfwrb3TChbwfy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AQgMMAAADaAAAADwAAAAAAAAAAAAAAAACYAgAAZHJzL2Rv&#10;d25yZXYueG1sUEsFBgAAAAAEAAQA9QAAAIgDAAAAAA=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>
        <w:rPr>
          <w:rFonts w:ascii="Arial" w:eastAsia="Arial" w:hAnsi="Arial" w:cs="Arial"/>
          <w:color w:val="010101"/>
          <w:sz w:val="20"/>
          <w:szCs w:val="20"/>
        </w:rPr>
        <w:t>Printed Name of Project Owner</w:t>
      </w: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SRDP Application</w:t>
      </w:r>
    </w:p>
    <w:p w:rsidR="009E5412" w:rsidRPr="009E5412" w:rsidRDefault="00CD7B3B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3/2021</w:t>
      </w:r>
    </w:p>
    <w:sectPr w:rsidR="009E5412" w:rsidRPr="009E5412"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7E" w:rsidRDefault="002D047E" w:rsidP="002D047E">
      <w:pPr>
        <w:spacing w:after="0" w:line="240" w:lineRule="auto"/>
      </w:pPr>
      <w:r>
        <w:separator/>
      </w:r>
    </w:p>
  </w:endnote>
  <w:endnote w:type="continuationSeparator" w:id="0">
    <w:p w:rsidR="002D047E" w:rsidRDefault="002D047E" w:rsidP="002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7E" w:rsidRDefault="002D047E" w:rsidP="002D047E">
      <w:pPr>
        <w:spacing w:after="0" w:line="240" w:lineRule="auto"/>
      </w:pPr>
      <w:r>
        <w:separator/>
      </w:r>
    </w:p>
  </w:footnote>
  <w:footnote w:type="continuationSeparator" w:id="0">
    <w:p w:rsidR="002D047E" w:rsidRDefault="002D047E" w:rsidP="002D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0EF"/>
    <w:multiLevelType w:val="hybridMultilevel"/>
    <w:tmpl w:val="27D454CA"/>
    <w:lvl w:ilvl="0" w:tplc="49AA746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72"/>
    <w:rsid w:val="00165952"/>
    <w:rsid w:val="002B0EEF"/>
    <w:rsid w:val="002D047E"/>
    <w:rsid w:val="00462CF2"/>
    <w:rsid w:val="004B0497"/>
    <w:rsid w:val="009E1F91"/>
    <w:rsid w:val="009E5412"/>
    <w:rsid w:val="00B32B72"/>
    <w:rsid w:val="00B76364"/>
    <w:rsid w:val="00CD7B3B"/>
    <w:rsid w:val="00DB6A63"/>
    <w:rsid w:val="00DB759B"/>
    <w:rsid w:val="00E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E"/>
  </w:style>
  <w:style w:type="paragraph" w:styleId="Footer">
    <w:name w:val="footer"/>
    <w:basedOn w:val="Normal"/>
    <w:link w:val="Foot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E"/>
  </w:style>
  <w:style w:type="paragraph" w:styleId="Footer">
    <w:name w:val="footer"/>
    <w:basedOn w:val="Normal"/>
    <w:link w:val="Foot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C0BFCA9F.dotm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SCSHAdmin</cp:lastModifiedBy>
  <cp:revision>4</cp:revision>
  <dcterms:created xsi:type="dcterms:W3CDTF">2021-03-30T17:07:00Z</dcterms:created>
  <dcterms:modified xsi:type="dcterms:W3CDTF">2021-04-05T15:33:00Z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2020-03-04T00:00:00Z</vt:filetime>
  </property>
</Properties>
</file>